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03" w:rsidRDefault="000C0503" w:rsidP="000C0503">
      <w:pPr>
        <w:pStyle w:val="Title"/>
      </w:pPr>
      <w:hyperlink r:id="rId6" w:history="1">
        <w:r w:rsidRPr="000C0503">
          <w:rPr>
            <w:rStyle w:val="Hyperlink"/>
          </w:rPr>
          <w:t>mailto:rff@bresnan.net?subject=AQuA minutes</w:t>
        </w:r>
      </w:hyperlink>
    </w:p>
    <w:p w:rsidR="008A378A" w:rsidRPr="008A378A" w:rsidRDefault="008A378A" w:rsidP="008A378A">
      <w:bookmarkStart w:id="0" w:name="_GoBack"/>
      <w:bookmarkEnd w:id="0"/>
    </w:p>
    <w:p w:rsidR="000C0503" w:rsidRDefault="000C0503">
      <w:pPr>
        <w:pStyle w:val="Title"/>
      </w:pPr>
    </w:p>
    <w:p w:rsidR="00E81DB5" w:rsidRDefault="00DF00D5">
      <w:pPr>
        <w:pStyle w:val="Title"/>
      </w:pPr>
      <w:r>
        <w:t>AQuA</w:t>
      </w:r>
    </w:p>
    <w:p w:rsidR="00E81DB5" w:rsidRDefault="00DF00D5" w:rsidP="00DF00D5">
      <w:pPr>
        <w:pStyle w:val="Heading1"/>
        <w:numPr>
          <w:ilvl w:val="0"/>
          <w:numId w:val="0"/>
        </w:numPr>
      </w:pPr>
      <w:r>
        <w:t>General Meeting May 21, 2016</w:t>
      </w:r>
    </w:p>
    <w:p w:rsidR="00DF00D5" w:rsidRDefault="00DF00D5" w:rsidP="00DF00D5">
      <w:r>
        <w:t>The meeting, held at Good Will</w:t>
      </w:r>
      <w:r w:rsidR="00626F2A">
        <w:t>,</w:t>
      </w:r>
      <w:r>
        <w:t xml:space="preserve"> was called to order by head steer Eldrid Schafer. Visitors were welcomed.</w:t>
      </w:r>
    </w:p>
    <w:p w:rsidR="00DF00D5" w:rsidRDefault="00DF00D5" w:rsidP="00DF00D5">
      <w:r>
        <w:t>Pam Sant reported a balance of $8,509.57.  This includes the monies received for the Patty Hawkins workshop.</w:t>
      </w:r>
    </w:p>
    <w:p w:rsidR="00DF00D5" w:rsidRDefault="00DF00D5" w:rsidP="00DF00D5">
      <w:r>
        <w:t>Doors turn in at the June and July general meetings. The exhibit will be sent to Mancuso by August 1, 2016.</w:t>
      </w:r>
      <w:r w:rsidR="00626F2A">
        <w:t xml:space="preserve"> The Artful Quilts turn in will also be at the June meeting.</w:t>
      </w:r>
    </w:p>
    <w:p w:rsidR="00DF00D5" w:rsidRDefault="00DF00D5" w:rsidP="00DF00D5">
      <w:r>
        <w:t xml:space="preserve">The annual picnic </w:t>
      </w:r>
      <w:r w:rsidR="00626F2A">
        <w:t>was</w:t>
      </w:r>
      <w:r>
        <w:t xml:space="preserve"> discussed and will be held July 16, 2016 at Suzanne Barnhart’</w:t>
      </w:r>
      <w:r w:rsidR="00E666E9">
        <w:t>s home.</w:t>
      </w:r>
      <w:r w:rsidR="00626F2A">
        <w:t xml:space="preserve"> Members can bring white elephant items which will be sold and the proceeds go to the club.  </w:t>
      </w:r>
    </w:p>
    <w:p w:rsidR="00E666E9" w:rsidRDefault="00E666E9" w:rsidP="00DF00D5">
      <w:r>
        <w:t>Susan Strickland reported on the Patty Hawkins workshop, Collage of Nature. The workshop will be June 24, 25 and 26 from 9-4pm at the Clarion Hotel. A potluck dinner will be Saturday at Suzanne Barnhart’s home.</w:t>
      </w:r>
    </w:p>
    <w:p w:rsidR="00E666E9" w:rsidRDefault="00E666E9" w:rsidP="00DF00D5">
      <w:r>
        <w:t>Beth Bottorff volunteered to contact Good Will regarding future meeting dates.</w:t>
      </w:r>
    </w:p>
    <w:p w:rsidR="00167A18" w:rsidRDefault="00E666E9" w:rsidP="00DF00D5">
      <w:r>
        <w:t xml:space="preserve">Sandra Hoefner discussed the </w:t>
      </w:r>
      <w:r w:rsidR="00167A18">
        <w:t>S</w:t>
      </w:r>
      <w:r>
        <w:t>UMA</w:t>
      </w:r>
      <w:r w:rsidR="00167A18">
        <w:t xml:space="preserve"> art show. Details can be found on the AQuA web site. Susan Strickland and Angie </w:t>
      </w:r>
      <w:r w:rsidR="0089720C">
        <w:t>Ke</w:t>
      </w:r>
      <w:r w:rsidR="00167A18">
        <w:t>nley volunteered to organize the details for the membership.</w:t>
      </w:r>
    </w:p>
    <w:p w:rsidR="00E666E9" w:rsidRPr="0089720C" w:rsidRDefault="00167A18" w:rsidP="00DF00D5">
      <w:pPr>
        <w:rPr>
          <w:b/>
        </w:rPr>
      </w:pPr>
      <w:r w:rsidRPr="0089720C">
        <w:rPr>
          <w:b/>
        </w:rPr>
        <w:t xml:space="preserve">Policies and Procedures were read and discussed by the membership. </w:t>
      </w:r>
      <w:r w:rsidR="0089720C" w:rsidRPr="0089720C">
        <w:rPr>
          <w:b/>
        </w:rPr>
        <w:t xml:space="preserve">It was moved by Shar Weiser and seconded by Sandra Hoefner that they be approved as read. The membership voted and accepted the Policies and Procedures as read. </w:t>
      </w:r>
      <w:r w:rsidRPr="0089720C">
        <w:rPr>
          <w:b/>
        </w:rPr>
        <w:t xml:space="preserve"> </w:t>
      </w:r>
    </w:p>
    <w:p w:rsidR="0089720C" w:rsidRDefault="0089720C" w:rsidP="00DF00D5">
      <w:r>
        <w:t xml:space="preserve">Angie discussed shapes and their use in art quilts. </w:t>
      </w:r>
    </w:p>
    <w:p w:rsidR="0089720C" w:rsidRDefault="0089720C" w:rsidP="00DF00D5">
      <w:r>
        <w:t>The meeting was adjourned.</w:t>
      </w:r>
    </w:p>
    <w:p w:rsidR="0089720C" w:rsidRPr="00DF00D5" w:rsidRDefault="0089720C" w:rsidP="00DF00D5">
      <w:r>
        <w:t>Submitted by Susan Sanmann</w:t>
      </w:r>
    </w:p>
    <w:sectPr w:rsidR="0089720C" w:rsidRPr="00DF00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D5"/>
    <w:rsid w:val="000C0503"/>
    <w:rsid w:val="00167A18"/>
    <w:rsid w:val="00626F2A"/>
    <w:rsid w:val="0089720C"/>
    <w:rsid w:val="008A378A"/>
    <w:rsid w:val="00DF00D5"/>
    <w:rsid w:val="00E666E9"/>
    <w:rsid w:val="00E81DB5"/>
    <w:rsid w:val="00E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912C"/>
  <w15:chartTrackingRefBased/>
  <w15:docId w15:val="{D2579577-C3CB-49C5-86F6-D208E552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503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ff@bresnan.net?subject=AQuA%20minu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i%20and%20Christy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83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Sanmann</dc:creator>
  <cp:keywords/>
  <cp:lastModifiedBy>Susan Sanmann</cp:lastModifiedBy>
  <cp:revision>2</cp:revision>
  <dcterms:created xsi:type="dcterms:W3CDTF">2016-06-01T18:45:00Z</dcterms:created>
  <dcterms:modified xsi:type="dcterms:W3CDTF">2016-06-07T03:40:00Z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